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C64BF" w14:textId="77777777" w:rsidR="009B7DC1" w:rsidRDefault="009B7DC1">
      <w:pPr>
        <w:rPr>
          <w:rFonts w:cs="Arial"/>
        </w:rPr>
      </w:pPr>
      <w:bookmarkStart w:id="0" w:name="_GoBack"/>
      <w:bookmarkEnd w:id="0"/>
    </w:p>
    <w:p w14:paraId="6FA3F4BB" w14:textId="6D11BDF3" w:rsidR="00E63A9E" w:rsidRPr="0099140C" w:rsidRDefault="00E63A9E" w:rsidP="00E63A9E">
      <w:pPr>
        <w:spacing w:after="0"/>
        <w:jc w:val="center"/>
        <w:rPr>
          <w:rFonts w:cs="Arial"/>
          <w:b/>
          <w:sz w:val="28"/>
          <w:szCs w:val="28"/>
        </w:rPr>
      </w:pPr>
      <w:r w:rsidRPr="0099140C">
        <w:rPr>
          <w:rFonts w:cs="Arial"/>
          <w:b/>
          <w:sz w:val="28"/>
          <w:szCs w:val="28"/>
        </w:rPr>
        <w:t xml:space="preserve">Self-Report an Adverse Change in Your </w:t>
      </w:r>
    </w:p>
    <w:p w14:paraId="7FF0AB42" w14:textId="1EBB1951" w:rsidR="00E63A9E" w:rsidRPr="0099140C" w:rsidRDefault="00E63A9E" w:rsidP="00E63A9E">
      <w:pPr>
        <w:jc w:val="center"/>
        <w:rPr>
          <w:rFonts w:cs="Arial"/>
          <w:b/>
          <w:sz w:val="28"/>
          <w:szCs w:val="28"/>
        </w:rPr>
      </w:pPr>
      <w:r w:rsidRPr="0099140C">
        <w:rPr>
          <w:rFonts w:cs="Arial"/>
          <w:b/>
          <w:sz w:val="28"/>
          <w:szCs w:val="28"/>
        </w:rPr>
        <w:t>Licensure, Certification or Sanction and Disciplinary Action</w:t>
      </w:r>
    </w:p>
    <w:p w14:paraId="0CA8ED89" w14:textId="18FD5C24" w:rsidR="00E63A9E" w:rsidRPr="0099140C" w:rsidRDefault="00E63A9E" w:rsidP="00E63A9E">
      <w:pPr>
        <w:rPr>
          <w:rFonts w:cs="Arial"/>
        </w:rPr>
      </w:pPr>
      <w:r w:rsidRPr="0099140C">
        <w:rPr>
          <w:rFonts w:cs="Arial"/>
        </w:rPr>
        <w:t>As a Reviewer for KFMC</w:t>
      </w:r>
      <w:r w:rsidR="00762BB1">
        <w:rPr>
          <w:rFonts w:cs="Arial"/>
        </w:rPr>
        <w:t xml:space="preserve"> Health Improvement Partners (KFMC)</w:t>
      </w:r>
      <w:r w:rsidRPr="0099140C">
        <w:rPr>
          <w:rFonts w:cs="Arial"/>
        </w:rPr>
        <w:t xml:space="preserve">, you are required to report any adverse change in your </w:t>
      </w:r>
      <w:r w:rsidRPr="0099140C">
        <w:rPr>
          <w:rFonts w:cs="Arial"/>
          <w:u w:val="single"/>
        </w:rPr>
        <w:t>licensure, certification, and sanction or disciplinary action</w:t>
      </w:r>
      <w:r w:rsidRPr="0099140C">
        <w:rPr>
          <w:rFonts w:cs="Arial"/>
        </w:rPr>
        <w:t>. Sanction activity includes participation restriction that has been taken or is pending by any hospital, governmental agency or unit, or regulatory board that raises a substantial question as to the clinical peer reviewer’s physical, mental, professional competence, or moral character.</w:t>
      </w:r>
    </w:p>
    <w:p w14:paraId="5E6EF31A" w14:textId="77777777" w:rsidR="00E63A9E" w:rsidRPr="0099140C" w:rsidRDefault="00E63A9E" w:rsidP="00E63A9E">
      <w:pPr>
        <w:rPr>
          <w:rFonts w:cs="Arial"/>
        </w:rPr>
      </w:pPr>
      <w:r w:rsidRPr="0099140C">
        <w:rPr>
          <w:rFonts w:cs="Arial"/>
        </w:rPr>
        <w:t>Within three (3) business days of a change in status, you must notify KFMC.</w:t>
      </w:r>
    </w:p>
    <w:p w14:paraId="4A63B529" w14:textId="7A355DBC" w:rsidR="00E63A9E" w:rsidRPr="0099140C" w:rsidRDefault="00E63A9E" w:rsidP="00E63A9E">
      <w:pPr>
        <w:rPr>
          <w:rFonts w:cs="Arial"/>
        </w:rPr>
      </w:pPr>
      <w:r w:rsidRPr="0099140C">
        <w:rPr>
          <w:rFonts w:cs="Arial"/>
        </w:rPr>
        <w:t xml:space="preserve">Notice of an adverse change can be provided by the Reviewer in any </w:t>
      </w:r>
      <w:proofErr w:type="gramStart"/>
      <w:r w:rsidRPr="0099140C">
        <w:rPr>
          <w:rFonts w:cs="Arial"/>
        </w:rPr>
        <w:t>format:</w:t>
      </w:r>
      <w:proofErr w:type="gramEnd"/>
      <w:r w:rsidRPr="0099140C">
        <w:rPr>
          <w:rFonts w:cs="Arial"/>
        </w:rPr>
        <w:t xml:space="preserve"> written, email, voice notification, fax etc.</w:t>
      </w:r>
    </w:p>
    <w:p w14:paraId="55C3DD67" w14:textId="76635034" w:rsidR="00E63A9E" w:rsidRPr="0099140C" w:rsidRDefault="00E63A9E" w:rsidP="00E63A9E">
      <w:pPr>
        <w:rPr>
          <w:rFonts w:cs="Arial"/>
        </w:rPr>
      </w:pPr>
      <w:r w:rsidRPr="0099140C">
        <w:rPr>
          <w:rFonts w:cs="Arial"/>
          <w:u w:val="single"/>
        </w:rPr>
        <w:t>Call in, phone notification</w:t>
      </w:r>
      <w:r w:rsidRPr="0099140C">
        <w:rPr>
          <w:rFonts w:cs="Arial"/>
        </w:rPr>
        <w:t xml:space="preserve">:  1-800-432-0770 </w:t>
      </w:r>
      <w:proofErr w:type="spellStart"/>
      <w:r w:rsidRPr="0099140C">
        <w:rPr>
          <w:rFonts w:cs="Arial"/>
        </w:rPr>
        <w:t>ext</w:t>
      </w:r>
      <w:proofErr w:type="spellEnd"/>
      <w:r w:rsidRPr="0099140C">
        <w:rPr>
          <w:rFonts w:cs="Arial"/>
        </w:rPr>
        <w:t xml:space="preserve"> 366 </w:t>
      </w:r>
    </w:p>
    <w:p w14:paraId="5611A37D" w14:textId="77777777" w:rsidR="00E63A9E" w:rsidRPr="0099140C" w:rsidRDefault="00E63A9E" w:rsidP="00E63A9E">
      <w:pPr>
        <w:rPr>
          <w:rFonts w:cs="Arial"/>
        </w:rPr>
      </w:pPr>
      <w:r w:rsidRPr="0099140C">
        <w:rPr>
          <w:rFonts w:cs="Arial"/>
        </w:rPr>
        <w:t>Speak with or leave a message for the Independent Review Program Review Assistant.</w:t>
      </w:r>
    </w:p>
    <w:p w14:paraId="5F1C3F8C" w14:textId="77777777" w:rsidR="00E63A9E" w:rsidRPr="0099140C" w:rsidRDefault="00E63A9E" w:rsidP="00E63A9E">
      <w:pPr>
        <w:rPr>
          <w:rFonts w:cs="Arial"/>
        </w:rPr>
      </w:pPr>
      <w:r w:rsidRPr="0099140C">
        <w:rPr>
          <w:rFonts w:cs="Arial"/>
          <w:u w:val="single"/>
        </w:rPr>
        <w:t>Written notification</w:t>
      </w:r>
      <w:r w:rsidRPr="0099140C">
        <w:rPr>
          <w:rFonts w:cs="Arial"/>
        </w:rPr>
        <w:t xml:space="preserve"> may be provided on this form and sent through a postal service or by fax, if </w:t>
      </w:r>
      <w:proofErr w:type="gramStart"/>
      <w:r w:rsidRPr="0099140C">
        <w:rPr>
          <w:rFonts w:cs="Arial"/>
        </w:rPr>
        <w:t>possible</w:t>
      </w:r>
      <w:proofErr w:type="gramEnd"/>
      <w:r w:rsidRPr="0099140C">
        <w:rPr>
          <w:rFonts w:cs="Arial"/>
        </w:rPr>
        <w:t xml:space="preserve"> attach a copy of the notification you received.</w:t>
      </w:r>
    </w:p>
    <w:p w14:paraId="0449A353" w14:textId="47FC50A7" w:rsidR="00E63A9E" w:rsidRPr="0099140C" w:rsidRDefault="00E63A9E" w:rsidP="00E63A9E">
      <w:pPr>
        <w:spacing w:after="0"/>
        <w:rPr>
          <w:rFonts w:cs="Arial"/>
        </w:rPr>
      </w:pPr>
      <w:r w:rsidRPr="00E63A9E">
        <w:rPr>
          <w:rFonts w:ascii="Arial" w:hAnsi="Arial" w:cs="Arial"/>
        </w:rPr>
        <w:tab/>
      </w:r>
      <w:r w:rsidRPr="0099140C">
        <w:rPr>
          <w:rFonts w:cs="Arial"/>
          <w:b/>
        </w:rPr>
        <w:t>Written notice:</w:t>
      </w:r>
      <w:r w:rsidRPr="00E63A9E">
        <w:rPr>
          <w:rFonts w:ascii="Arial" w:hAnsi="Arial" w:cs="Arial"/>
        </w:rPr>
        <w:tab/>
      </w:r>
      <w:r w:rsidR="00762BB1">
        <w:rPr>
          <w:rFonts w:cs="Arial"/>
        </w:rPr>
        <w:t>KFMC</w:t>
      </w:r>
    </w:p>
    <w:p w14:paraId="180B5A7B" w14:textId="7A4B582E" w:rsidR="00E63A9E" w:rsidRPr="0099140C" w:rsidRDefault="00E63A9E" w:rsidP="00E63A9E">
      <w:pPr>
        <w:spacing w:after="0"/>
        <w:rPr>
          <w:rFonts w:cs="Arial"/>
        </w:rPr>
      </w:pPr>
      <w:r w:rsidRPr="0099140C">
        <w:rPr>
          <w:rFonts w:cs="Arial"/>
        </w:rPr>
        <w:tab/>
      </w:r>
      <w:r w:rsidRPr="0099140C">
        <w:rPr>
          <w:rFonts w:cs="Arial"/>
        </w:rPr>
        <w:tab/>
      </w:r>
      <w:r w:rsidRPr="0099140C">
        <w:rPr>
          <w:rFonts w:cs="Arial"/>
        </w:rPr>
        <w:tab/>
        <w:t>800 SW Jackson Street, Suite 700</w:t>
      </w:r>
    </w:p>
    <w:p w14:paraId="069AE46C" w14:textId="3782CB75" w:rsidR="00E63A9E" w:rsidRPr="0099140C" w:rsidRDefault="00E63A9E" w:rsidP="00E63A9E">
      <w:pPr>
        <w:spacing w:after="0"/>
        <w:rPr>
          <w:rFonts w:cs="Arial"/>
        </w:rPr>
      </w:pPr>
      <w:r w:rsidRPr="0099140C">
        <w:rPr>
          <w:rFonts w:cs="Arial"/>
        </w:rPr>
        <w:tab/>
      </w:r>
      <w:r w:rsidRPr="0099140C">
        <w:rPr>
          <w:rFonts w:cs="Arial"/>
        </w:rPr>
        <w:tab/>
      </w:r>
      <w:r w:rsidRPr="0099140C">
        <w:rPr>
          <w:rFonts w:cs="Arial"/>
        </w:rPr>
        <w:tab/>
        <w:t>Topeka Kansas, 66612</w:t>
      </w:r>
    </w:p>
    <w:p w14:paraId="7F39BE80" w14:textId="2FC40CD0" w:rsidR="00E63A9E" w:rsidRPr="0099140C" w:rsidRDefault="00E63A9E" w:rsidP="00E63A9E">
      <w:pPr>
        <w:rPr>
          <w:rFonts w:cs="Arial"/>
        </w:rPr>
      </w:pPr>
      <w:r w:rsidRPr="0099140C">
        <w:rPr>
          <w:rFonts w:cs="Arial"/>
        </w:rPr>
        <w:tab/>
      </w:r>
      <w:r w:rsidRPr="0099140C">
        <w:rPr>
          <w:rFonts w:cs="Arial"/>
        </w:rPr>
        <w:tab/>
      </w:r>
      <w:r w:rsidRPr="0099140C">
        <w:rPr>
          <w:rFonts w:cs="Arial"/>
        </w:rPr>
        <w:tab/>
        <w:t>Attention: IR Program, RA</w:t>
      </w:r>
    </w:p>
    <w:p w14:paraId="3C263141" w14:textId="22C7D71C" w:rsidR="0099140C" w:rsidRDefault="00E63A9E" w:rsidP="0099140C">
      <w:pPr>
        <w:spacing w:after="0"/>
        <w:ind w:left="720"/>
        <w:rPr>
          <w:rFonts w:cs="Arial"/>
        </w:rPr>
      </w:pPr>
      <w:r w:rsidRPr="0099140C">
        <w:rPr>
          <w:rFonts w:cs="Arial"/>
          <w:b/>
        </w:rPr>
        <w:t>Fax</w:t>
      </w:r>
      <w:r w:rsidRPr="0099140C">
        <w:rPr>
          <w:rFonts w:cs="Arial"/>
        </w:rPr>
        <w:t>:</w:t>
      </w:r>
      <w:r w:rsidR="0099140C">
        <w:rPr>
          <w:rFonts w:cs="Arial"/>
        </w:rPr>
        <w:t xml:space="preserve">  785-273-0237</w:t>
      </w:r>
    </w:p>
    <w:p w14:paraId="601451FB" w14:textId="4CC741B5" w:rsidR="00E63A9E" w:rsidRDefault="00E63A9E" w:rsidP="0099140C">
      <w:pPr>
        <w:spacing w:after="0"/>
        <w:ind w:left="720"/>
        <w:rPr>
          <w:rFonts w:cs="Arial"/>
        </w:rPr>
      </w:pPr>
      <w:r w:rsidRPr="0099140C">
        <w:rPr>
          <w:rFonts w:cs="Arial"/>
        </w:rPr>
        <w:t xml:space="preserve">This is a secure fax number.  Your cover letter should identify the receiver as the KFMC IR Program, RA.  </w:t>
      </w:r>
    </w:p>
    <w:p w14:paraId="1330A7D4" w14:textId="77777777" w:rsidR="0099140C" w:rsidRPr="0099140C" w:rsidRDefault="0099140C" w:rsidP="0099140C">
      <w:pPr>
        <w:spacing w:after="0"/>
        <w:ind w:left="720"/>
        <w:rPr>
          <w:rFonts w:cs="Arial"/>
        </w:rPr>
      </w:pPr>
    </w:p>
    <w:p w14:paraId="5DCFA92C" w14:textId="4CA33925" w:rsidR="00E63A9E" w:rsidRPr="0099140C" w:rsidRDefault="00B36658" w:rsidP="00E63A9E">
      <w:pPr>
        <w:rPr>
          <w:rFonts w:cs="Arial"/>
        </w:rPr>
      </w:pPr>
      <w:r w:rsidRPr="0099140C">
        <w:rPr>
          <w:rFonts w:cs="Arial"/>
          <w:u w:val="single"/>
        </w:rPr>
        <w:t>Remember</w:t>
      </w:r>
      <w:r w:rsidRPr="0099140C">
        <w:rPr>
          <w:rFonts w:cs="Arial"/>
        </w:rPr>
        <w:t>:</w:t>
      </w:r>
      <w:r w:rsidR="0099140C">
        <w:rPr>
          <w:rFonts w:cs="Arial"/>
        </w:rPr>
        <w:t xml:space="preserve">  </w:t>
      </w:r>
      <w:r w:rsidRPr="0099140C">
        <w:rPr>
          <w:rFonts w:cs="Arial"/>
        </w:rPr>
        <w:t xml:space="preserve"> </w:t>
      </w:r>
      <w:r w:rsidR="00E63A9E" w:rsidRPr="0099140C">
        <w:rPr>
          <w:rFonts w:cs="Arial"/>
        </w:rPr>
        <w:t>You should send notification to us within three business days of an adverse change in your status.</w:t>
      </w:r>
    </w:p>
    <w:p w14:paraId="0331466D" w14:textId="480E6E85" w:rsidR="00E63A9E" w:rsidRPr="00762BB1" w:rsidRDefault="00E63A9E" w:rsidP="00E63A9E">
      <w:pPr>
        <w:jc w:val="center"/>
        <w:rPr>
          <w:rFonts w:cs="Arial"/>
          <w:b/>
          <w:sz w:val="24"/>
          <w:szCs w:val="24"/>
        </w:rPr>
      </w:pPr>
      <w:r w:rsidRPr="00762BB1">
        <w:rPr>
          <w:rFonts w:cs="Arial"/>
          <w:b/>
          <w:sz w:val="24"/>
          <w:szCs w:val="24"/>
        </w:rPr>
        <w:t>I am self-reporting an adverse change in status.</w:t>
      </w:r>
    </w:p>
    <w:p w14:paraId="1467641F" w14:textId="77777777" w:rsidR="00E63A9E" w:rsidRPr="00762BB1" w:rsidRDefault="00E63A9E" w:rsidP="00E63A9E">
      <w:pPr>
        <w:spacing w:after="0"/>
        <w:rPr>
          <w:rFonts w:cs="Arial"/>
          <w:b/>
          <w:sz w:val="24"/>
          <w:szCs w:val="24"/>
        </w:rPr>
      </w:pPr>
      <w:r w:rsidRPr="00762BB1">
        <w:rPr>
          <w:rFonts w:cs="Arial"/>
          <w:b/>
          <w:sz w:val="24"/>
          <w:szCs w:val="24"/>
        </w:rPr>
        <w:sym w:font="Webdings" w:char="F063"/>
      </w:r>
      <w:r w:rsidRPr="00762BB1">
        <w:rPr>
          <w:rFonts w:cs="Arial"/>
          <w:b/>
          <w:sz w:val="24"/>
          <w:szCs w:val="24"/>
        </w:rPr>
        <w:t xml:space="preserve">  License</w:t>
      </w:r>
    </w:p>
    <w:p w14:paraId="5D78A64B" w14:textId="23C4FADC" w:rsidR="00E63A9E" w:rsidRPr="00762BB1" w:rsidRDefault="00E63A9E" w:rsidP="00E63A9E">
      <w:pPr>
        <w:spacing w:after="0"/>
        <w:rPr>
          <w:rFonts w:cs="Arial"/>
          <w:b/>
          <w:sz w:val="24"/>
          <w:szCs w:val="24"/>
        </w:rPr>
      </w:pPr>
      <w:r w:rsidRPr="00762BB1">
        <w:rPr>
          <w:rFonts w:cs="Arial"/>
          <w:b/>
          <w:sz w:val="24"/>
          <w:szCs w:val="24"/>
        </w:rPr>
        <w:sym w:font="Webdings" w:char="F063"/>
      </w:r>
      <w:r w:rsidRPr="00762BB1">
        <w:rPr>
          <w:rFonts w:cs="Arial"/>
          <w:b/>
          <w:sz w:val="24"/>
          <w:szCs w:val="24"/>
        </w:rPr>
        <w:t xml:space="preserve"> </w:t>
      </w:r>
      <w:r w:rsidR="00762BB1">
        <w:rPr>
          <w:rFonts w:cs="Arial"/>
          <w:b/>
          <w:sz w:val="24"/>
          <w:szCs w:val="24"/>
        </w:rPr>
        <w:t xml:space="preserve"> </w:t>
      </w:r>
      <w:r w:rsidRPr="00762BB1">
        <w:rPr>
          <w:rFonts w:cs="Arial"/>
          <w:b/>
          <w:sz w:val="24"/>
          <w:szCs w:val="24"/>
        </w:rPr>
        <w:t>Certification</w:t>
      </w:r>
    </w:p>
    <w:p w14:paraId="78908274" w14:textId="56D894A0" w:rsidR="00E63A9E" w:rsidRPr="00762BB1" w:rsidRDefault="00E63A9E" w:rsidP="00E63A9E">
      <w:pPr>
        <w:rPr>
          <w:rFonts w:cs="Arial"/>
          <w:b/>
          <w:sz w:val="24"/>
          <w:szCs w:val="24"/>
        </w:rPr>
      </w:pPr>
      <w:r w:rsidRPr="00762BB1">
        <w:rPr>
          <w:rFonts w:cs="Arial"/>
          <w:b/>
          <w:sz w:val="24"/>
          <w:szCs w:val="24"/>
        </w:rPr>
        <w:sym w:font="Webdings" w:char="F063"/>
      </w:r>
      <w:r w:rsidRPr="00762BB1">
        <w:rPr>
          <w:rFonts w:cs="Arial"/>
          <w:b/>
          <w:sz w:val="24"/>
          <w:szCs w:val="24"/>
        </w:rPr>
        <w:t xml:space="preserve"> </w:t>
      </w:r>
      <w:r w:rsidR="00762BB1">
        <w:rPr>
          <w:rFonts w:cs="Arial"/>
          <w:b/>
          <w:sz w:val="24"/>
          <w:szCs w:val="24"/>
        </w:rPr>
        <w:t xml:space="preserve"> </w:t>
      </w:r>
      <w:r w:rsidRPr="00762BB1">
        <w:rPr>
          <w:rFonts w:cs="Arial"/>
          <w:b/>
          <w:sz w:val="24"/>
          <w:szCs w:val="24"/>
        </w:rPr>
        <w:t>Sanction or disciplinary action</w:t>
      </w:r>
    </w:p>
    <w:p w14:paraId="4F114E70" w14:textId="2AE163F8" w:rsidR="00E63A9E" w:rsidRPr="00762BB1" w:rsidRDefault="00E63A9E" w:rsidP="00E63A9E">
      <w:pPr>
        <w:rPr>
          <w:rFonts w:cs="Arial"/>
          <w:b/>
          <w:sz w:val="24"/>
          <w:szCs w:val="24"/>
        </w:rPr>
      </w:pPr>
      <w:r w:rsidRPr="00762BB1">
        <w:rPr>
          <w:rFonts w:cs="Arial"/>
          <w:b/>
          <w:sz w:val="24"/>
          <w:szCs w:val="24"/>
        </w:rPr>
        <w:t xml:space="preserve">If applicable – attach a copy of any </w:t>
      </w:r>
      <w:r w:rsidR="00762BB1" w:rsidRPr="00762BB1">
        <w:rPr>
          <w:rFonts w:cs="Arial"/>
          <w:b/>
          <w:sz w:val="24"/>
          <w:szCs w:val="24"/>
        </w:rPr>
        <w:t>document,</w:t>
      </w:r>
      <w:r w:rsidRPr="00762BB1">
        <w:rPr>
          <w:rFonts w:cs="Arial"/>
          <w:b/>
          <w:sz w:val="24"/>
          <w:szCs w:val="24"/>
        </w:rPr>
        <w:t xml:space="preserve"> you received informing you of the adverse change.</w:t>
      </w:r>
    </w:p>
    <w:p w14:paraId="67794C16" w14:textId="2216C14F" w:rsidR="00E63A9E" w:rsidRPr="00762BB1" w:rsidRDefault="00E63A9E" w:rsidP="00E63A9E">
      <w:pPr>
        <w:rPr>
          <w:rFonts w:cs="Arial"/>
          <w:b/>
          <w:sz w:val="24"/>
          <w:szCs w:val="24"/>
        </w:rPr>
      </w:pPr>
      <w:r w:rsidRPr="00762BB1">
        <w:rPr>
          <w:rFonts w:cs="Arial"/>
          <w:b/>
          <w:sz w:val="24"/>
          <w:szCs w:val="24"/>
        </w:rPr>
        <w:t>Print Name:   __________________________________________</w:t>
      </w:r>
    </w:p>
    <w:p w14:paraId="5584B2AE" w14:textId="67629D44" w:rsidR="00E63A9E" w:rsidRPr="00762BB1" w:rsidRDefault="00E63A9E" w:rsidP="00E63A9E">
      <w:pPr>
        <w:rPr>
          <w:rFonts w:cs="Arial"/>
          <w:b/>
          <w:sz w:val="24"/>
          <w:szCs w:val="24"/>
        </w:rPr>
      </w:pPr>
      <w:r w:rsidRPr="00762BB1">
        <w:rPr>
          <w:rFonts w:cs="Arial"/>
          <w:b/>
          <w:sz w:val="24"/>
          <w:szCs w:val="24"/>
        </w:rPr>
        <w:t>Signature and date:  ____________________</w:t>
      </w:r>
      <w:r w:rsidR="00762BB1">
        <w:rPr>
          <w:rFonts w:cs="Arial"/>
          <w:b/>
          <w:sz w:val="24"/>
          <w:szCs w:val="24"/>
        </w:rPr>
        <w:t>___</w:t>
      </w:r>
      <w:r w:rsidRPr="00762BB1">
        <w:rPr>
          <w:rFonts w:cs="Arial"/>
          <w:b/>
          <w:sz w:val="24"/>
          <w:szCs w:val="24"/>
        </w:rPr>
        <w:t xml:space="preserve">_____   </w:t>
      </w:r>
      <w:r w:rsidR="00762BB1">
        <w:rPr>
          <w:rFonts w:cs="Arial"/>
          <w:b/>
          <w:sz w:val="24"/>
          <w:szCs w:val="24"/>
        </w:rPr>
        <w:t xml:space="preserve">            </w:t>
      </w:r>
      <w:r w:rsidRPr="00762BB1">
        <w:rPr>
          <w:rFonts w:cs="Arial"/>
          <w:b/>
          <w:sz w:val="24"/>
          <w:szCs w:val="24"/>
        </w:rPr>
        <w:t xml:space="preserve"> _________</w:t>
      </w:r>
    </w:p>
    <w:p w14:paraId="29344852" w14:textId="77777777" w:rsidR="00E63A9E" w:rsidRPr="0099140C" w:rsidRDefault="00E63A9E" w:rsidP="00E63A9E">
      <w:pPr>
        <w:rPr>
          <w:rFonts w:cs="Arial"/>
        </w:rPr>
      </w:pPr>
      <w:r w:rsidRPr="0099140C">
        <w:rPr>
          <w:rFonts w:cs="Arial"/>
        </w:rPr>
        <w:t>Should you experience an adverse change in your licensure, certification or sanction and disciplinary action, please discontinue reviewing any cases in your possession.</w:t>
      </w:r>
    </w:p>
    <w:p w14:paraId="563AB8DD" w14:textId="3548A539" w:rsidR="00E63A9E" w:rsidRPr="0099140C" w:rsidRDefault="00E63A9E" w:rsidP="00E63A9E">
      <w:pPr>
        <w:rPr>
          <w:rFonts w:cs="Arial"/>
        </w:rPr>
      </w:pPr>
      <w:r w:rsidRPr="0099140C">
        <w:rPr>
          <w:rFonts w:cs="Arial"/>
        </w:rPr>
        <w:t xml:space="preserve">Please call KFMC at: 785-271-4140 to arrange for return of case files. </w:t>
      </w:r>
    </w:p>
    <w:p w14:paraId="0BADB128" w14:textId="0AACF533" w:rsidR="00901E8B" w:rsidRDefault="00E63A9E">
      <w:r w:rsidRPr="0099140C">
        <w:rPr>
          <w:rFonts w:cs="Arial"/>
        </w:rPr>
        <w:t>If you are reviewing by E-copy, we will remove any case files from your assignment.</w:t>
      </w:r>
    </w:p>
    <w:sectPr w:rsidR="00901E8B" w:rsidSect="00A307A8">
      <w:headerReference w:type="default" r:id="rId12"/>
      <w:footerReference w:type="default" r:id="rId13"/>
      <w:pgSz w:w="12240" w:h="15840" w:code="1"/>
      <w:pgMar w:top="1008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704D2" w14:textId="77777777" w:rsidR="009B7DC1" w:rsidRDefault="009B7DC1" w:rsidP="001251ED">
      <w:pPr>
        <w:spacing w:after="0" w:line="240" w:lineRule="auto"/>
      </w:pPr>
      <w:r>
        <w:separator/>
      </w:r>
    </w:p>
  </w:endnote>
  <w:endnote w:type="continuationSeparator" w:id="0">
    <w:p w14:paraId="301DABA9" w14:textId="77777777" w:rsidR="009B7DC1" w:rsidRDefault="009B7DC1" w:rsidP="0012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7448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72D4591" w14:textId="1CBFBB90" w:rsidR="009B7DC1" w:rsidRDefault="00A307A8" w:rsidP="001251ED">
            <w:pPr>
              <w:pStyle w:val="Footer"/>
            </w:pPr>
            <w:r>
              <w:tab/>
            </w:r>
            <w:r w:rsidR="009B7DC1">
              <w:rPr>
                <w:sz w:val="16"/>
                <w:szCs w:val="16"/>
              </w:rPr>
              <w:tab/>
              <w:t xml:space="preserve"> </w:t>
            </w:r>
            <w:r w:rsidR="009B7DC1">
              <w:t xml:space="preserve">Page </w:t>
            </w:r>
            <w:r w:rsidR="009B7DC1">
              <w:rPr>
                <w:b/>
                <w:bCs/>
                <w:sz w:val="24"/>
                <w:szCs w:val="24"/>
              </w:rPr>
              <w:fldChar w:fldCharType="begin"/>
            </w:r>
            <w:r w:rsidR="009B7DC1">
              <w:rPr>
                <w:b/>
                <w:bCs/>
              </w:rPr>
              <w:instrText xml:space="preserve"> PAGE </w:instrText>
            </w:r>
            <w:r w:rsidR="009B7DC1">
              <w:rPr>
                <w:b/>
                <w:bCs/>
                <w:sz w:val="24"/>
                <w:szCs w:val="24"/>
              </w:rPr>
              <w:fldChar w:fldCharType="separate"/>
            </w:r>
            <w:r w:rsidR="0099140C">
              <w:rPr>
                <w:b/>
                <w:bCs/>
                <w:noProof/>
              </w:rPr>
              <w:t>1</w:t>
            </w:r>
            <w:r w:rsidR="009B7DC1">
              <w:rPr>
                <w:b/>
                <w:bCs/>
                <w:sz w:val="24"/>
                <w:szCs w:val="24"/>
              </w:rPr>
              <w:fldChar w:fldCharType="end"/>
            </w:r>
            <w:r w:rsidR="009B7DC1">
              <w:t xml:space="preserve"> of </w:t>
            </w:r>
            <w:r w:rsidR="009B7DC1">
              <w:rPr>
                <w:b/>
                <w:bCs/>
                <w:sz w:val="24"/>
                <w:szCs w:val="24"/>
              </w:rPr>
              <w:fldChar w:fldCharType="begin"/>
            </w:r>
            <w:r w:rsidR="009B7DC1">
              <w:rPr>
                <w:b/>
                <w:bCs/>
              </w:rPr>
              <w:instrText xml:space="preserve"> NUMPAGES  </w:instrText>
            </w:r>
            <w:r w:rsidR="009B7DC1">
              <w:rPr>
                <w:b/>
                <w:bCs/>
                <w:sz w:val="24"/>
                <w:szCs w:val="24"/>
              </w:rPr>
              <w:fldChar w:fldCharType="separate"/>
            </w:r>
            <w:r w:rsidR="0099140C">
              <w:rPr>
                <w:b/>
                <w:bCs/>
                <w:noProof/>
              </w:rPr>
              <w:t>3</w:t>
            </w:r>
            <w:r w:rsidR="009B7D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D28EBD" w14:textId="77777777" w:rsidR="009B7DC1" w:rsidRDefault="009B7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4C70C" w14:textId="77777777" w:rsidR="009B7DC1" w:rsidRDefault="009B7DC1" w:rsidP="001251ED">
      <w:pPr>
        <w:spacing w:after="0" w:line="240" w:lineRule="auto"/>
      </w:pPr>
      <w:r>
        <w:separator/>
      </w:r>
    </w:p>
  </w:footnote>
  <w:footnote w:type="continuationSeparator" w:id="0">
    <w:p w14:paraId="63007338" w14:textId="77777777" w:rsidR="009B7DC1" w:rsidRDefault="009B7DC1" w:rsidP="0012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B21D7" w14:textId="6723D780" w:rsidR="009B7DC1" w:rsidRDefault="00CD3AE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E74722" wp14:editId="4DCA8BD3">
          <wp:simplePos x="0" y="0"/>
          <wp:positionH relativeFrom="column">
            <wp:posOffset>5817870</wp:posOffset>
          </wp:positionH>
          <wp:positionV relativeFrom="paragraph">
            <wp:posOffset>-144781</wp:posOffset>
          </wp:positionV>
          <wp:extent cx="708025" cy="10732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09" cy="1074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2BB1">
      <w:rPr>
        <w:noProof/>
      </w:rPr>
      <w:drawing>
        <wp:inline distT="0" distB="0" distL="0" distR="0" wp14:anchorId="00559977" wp14:editId="369099E2">
          <wp:extent cx="2124075" cy="80037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FMC logo_full 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951" cy="804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7DC1">
      <w:ptab w:relativeTo="margin" w:alignment="center" w:leader="none"/>
    </w:r>
    <w:r w:rsidR="009B7DC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08309A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DDAF2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184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F223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A4"/>
    <w:rsid w:val="000035BE"/>
    <w:rsid w:val="00020D1F"/>
    <w:rsid w:val="000A0268"/>
    <w:rsid w:val="001251ED"/>
    <w:rsid w:val="001363D2"/>
    <w:rsid w:val="001C5B70"/>
    <w:rsid w:val="002265A7"/>
    <w:rsid w:val="00290C25"/>
    <w:rsid w:val="00312A10"/>
    <w:rsid w:val="003265AC"/>
    <w:rsid w:val="0033087F"/>
    <w:rsid w:val="00353DF4"/>
    <w:rsid w:val="00380F3C"/>
    <w:rsid w:val="00421779"/>
    <w:rsid w:val="00421E41"/>
    <w:rsid w:val="00555802"/>
    <w:rsid w:val="005F57DB"/>
    <w:rsid w:val="00663FFE"/>
    <w:rsid w:val="00666CA8"/>
    <w:rsid w:val="00672C61"/>
    <w:rsid w:val="006D1703"/>
    <w:rsid w:val="006F3AFE"/>
    <w:rsid w:val="00724611"/>
    <w:rsid w:val="00762BB1"/>
    <w:rsid w:val="007E2CA4"/>
    <w:rsid w:val="007E4E05"/>
    <w:rsid w:val="008502A7"/>
    <w:rsid w:val="008C7448"/>
    <w:rsid w:val="00901E8B"/>
    <w:rsid w:val="00936045"/>
    <w:rsid w:val="0099140C"/>
    <w:rsid w:val="009920E8"/>
    <w:rsid w:val="009B7DC1"/>
    <w:rsid w:val="00A307A8"/>
    <w:rsid w:val="00B33DC3"/>
    <w:rsid w:val="00B36658"/>
    <w:rsid w:val="00BB0B2C"/>
    <w:rsid w:val="00C40166"/>
    <w:rsid w:val="00CD3AEB"/>
    <w:rsid w:val="00CE0D03"/>
    <w:rsid w:val="00D42112"/>
    <w:rsid w:val="00D57928"/>
    <w:rsid w:val="00E07532"/>
    <w:rsid w:val="00E63A9E"/>
    <w:rsid w:val="00EA10DE"/>
    <w:rsid w:val="00FA0CF7"/>
    <w:rsid w:val="00FC5830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4983378"/>
  <w15:docId w15:val="{A0B9F49F-7D89-4443-81FE-CB581A85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4E05"/>
  </w:style>
  <w:style w:type="paragraph" w:styleId="Heading1">
    <w:name w:val="heading 1"/>
    <w:basedOn w:val="Normal"/>
    <w:next w:val="Normal"/>
    <w:link w:val="Heading1Char"/>
    <w:uiPriority w:val="9"/>
    <w:qFormat/>
    <w:rsid w:val="00E07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E8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1E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E8B"/>
    <w:pPr>
      <w:spacing w:after="0" w:line="240" w:lineRule="auto"/>
      <w:ind w:left="720"/>
      <w:contextualSpacing/>
    </w:pPr>
    <w:rPr>
      <w:rFonts w:cs="Times New Roman"/>
    </w:rPr>
  </w:style>
  <w:style w:type="paragraph" w:customStyle="1" w:styleId="Default">
    <w:name w:val="Default"/>
    <w:rsid w:val="00901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5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ED"/>
  </w:style>
  <w:style w:type="paragraph" w:styleId="Footer">
    <w:name w:val="footer"/>
    <w:basedOn w:val="Normal"/>
    <w:link w:val="FooterChar"/>
    <w:uiPriority w:val="99"/>
    <w:unhideWhenUsed/>
    <w:rsid w:val="00125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1ED"/>
  </w:style>
  <w:style w:type="character" w:customStyle="1" w:styleId="Heading1Char">
    <w:name w:val="Heading 1 Char"/>
    <w:basedOn w:val="DefaultParagraphFont"/>
    <w:link w:val="Heading1"/>
    <w:uiPriority w:val="9"/>
    <w:rsid w:val="00E075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07532"/>
    <w:pPr>
      <w:outlineLvl w:val="9"/>
    </w:pPr>
  </w:style>
  <w:style w:type="paragraph" w:customStyle="1" w:styleId="Letterhead">
    <w:name w:val="Letterhead"/>
    <w:basedOn w:val="Normal"/>
    <w:link w:val="LetterheadChar"/>
    <w:qFormat/>
    <w:rsid w:val="00CD3AEB"/>
    <w:pPr>
      <w:spacing w:after="0" w:line="240" w:lineRule="auto"/>
      <w:jc w:val="right"/>
    </w:pPr>
    <w:rPr>
      <w:rFonts w:ascii="Futura LtCn BT" w:eastAsia="Calibri" w:hAnsi="Futura LtCn BT" w:cs="Times New Roman"/>
      <w:color w:val="00529F"/>
      <w:sz w:val="24"/>
      <w:szCs w:val="24"/>
    </w:rPr>
  </w:style>
  <w:style w:type="character" w:customStyle="1" w:styleId="LetterheadChar">
    <w:name w:val="Letterhead Char"/>
    <w:basedOn w:val="DefaultParagraphFont"/>
    <w:link w:val="Letterhead"/>
    <w:rsid w:val="00CD3AEB"/>
    <w:rPr>
      <w:rFonts w:ascii="Futura LtCn BT" w:eastAsia="Calibri" w:hAnsi="Futura LtCn BT" w:cs="Times New Roman"/>
      <w:color w:val="00529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sfmc.sharepoint.com/leadership/Policies%20and%20Procedures/Forms/Document/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esion_x0020_Date xmlns="61b48a08-79da-4576-a510-ac3fe282302e">2020-07-13T05:00:00+00:00</Revesion_x0020_Date>
    <Effective_x0020_Date xmlns="61b48a08-79da-4576-a510-ac3fe282302e">2014-12-03T06:00:00+00:00</Effective_x0020_Date>
    <Review_x0020_Date xmlns="61b48a08-79da-4576-a510-ac3fe282302e">2020-04-07T05:00:00+00:00</Review_x0020_Date>
    <Document_x0020_Reference_x0020_Number xmlns="61b48a08-79da-4576-a510-ac3fe282302e">D-RV-030</Document_x0020_Reference_x0020_Number>
    <Retired_x0020_Date xmlns="61b48a08-79da-4576-a510-ac3fe282302e" xsi:nil="true"/>
    <URAC_x0020_Standards xmlns="61b48a08-79da-4576-a510-ac3fe282302e">IR-RCQ 1-3</URAC_x0020_Standards>
    <Responsible_x0020_Party xmlns="86640fa3-9a73-43c5-aee7-bb9f7f096600">Case Review Manager</Responsible_x0020_Party>
    <Dept xmlns="86640fa3-9a73-43c5-aee7-bb9f7f096600">Review</Dept>
    <Related_x0020_Policies_x002f_Procedures xmlns="233b3c21-be4a-4294-8bab-d38dfe04c398">
      <Value>295</Value>
      <Value>49</Value>
    </Related_x0020_Policies_x002f_Procedures>
    <Revision_x0020_Effective_x0020_Date xmlns="233b3c21-be4a-4294-8bab-d38dfe04c398" xsi:nil="true"/>
    <Regulations xmlns="233b3c21-be4a-4294-8bab-d38dfe04c398" xmlns:xsi="http://www.w3.org/2001/XMLSchema-instance" xsi:nil="true"/>
    <MajorVersionPublished xmlns="233b3c21-be4a-4294-8bab-d38dfe04c398">
      <Url>https://ksfmc.sharepoint.com/leadership/_layouts/15/wrkstat.aspx?List=233b3c21-be4a-4294-8bab-d38dfe04c398&amp;WorkflowInstanceName=a82de93f-95a2-416d-8a71-44b62c60b710</Url>
      <Description>Check-in of minor version by Michelle Sigmund</Description>
    </MajorVersionPublished>
    <MasterDocument_AssignDocReference xmlns="233b3c21-be4a-4294-8bab-d38dfe04c398">
      <Url xsi:nil="true"/>
      <Description xsi:nil="true"/>
    </MasterDocument_AssignDocReference>
    <Tracking_Manual xmlns="233b3c21-be4a-4294-8bab-d38dfe04c398">
      <Url xsi:nil="true"/>
      <Description xsi:nil="true"/>
    </Tracking_Manual>
    <MasterDocument_NoticeOfChange xmlns="233b3c21-be4a-4294-8bab-d38dfe04c398">
      <Url xsi:nil="true"/>
      <Description xsi:nil="true"/>
    </MasterDocument_NoticeOfChange>
    <Employee_x0020_Notification xmlns="233b3c21-be4a-4294-8bab-d38dfe04c398" xsi:nil="true"/>
    <CaseReview_NoticeOfChange xmlns="233b3c21-be4a-4294-8bab-d38dfe04c398">
      <Url xsi:nil="true"/>
      <Description xsi:nil="true"/>
    </CaseReview_NoticeOfChange>
    <Review_x0020_Period xmlns="86640fa3-9a73-43c5-aee7-bb9f7f096600">Triennial</Review_x0020_Perio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4CF5E09480A4890A91478C8277254" ma:contentTypeVersion="108" ma:contentTypeDescription="Create a new document." ma:contentTypeScope="" ma:versionID="2d42ba01d2d88ce1835c748ff489e254">
  <xsd:schema xmlns:xsd="http://www.w3.org/2001/XMLSchema" xmlns:xs="http://www.w3.org/2001/XMLSchema" xmlns:p="http://schemas.microsoft.com/office/2006/metadata/properties" xmlns:ns2="61b48a08-79da-4576-a510-ac3fe282302e" xmlns:ns3="86640fa3-9a73-43c5-aee7-bb9f7f096600" xmlns:ns4="233b3c21-be4a-4294-8bab-d38dfe04c398" targetNamespace="http://schemas.microsoft.com/office/2006/metadata/properties" ma:root="true" ma:fieldsID="e521b235083eeb270cc42984f44fd7fe" ns2:_="" ns3:_="" ns4:_="">
    <xsd:import namespace="61b48a08-79da-4576-a510-ac3fe282302e"/>
    <xsd:import namespace="86640fa3-9a73-43c5-aee7-bb9f7f096600"/>
    <xsd:import namespace="233b3c21-be4a-4294-8bab-d38dfe04c398"/>
    <xsd:element name="properties">
      <xsd:complexType>
        <xsd:sequence>
          <xsd:element name="documentManagement">
            <xsd:complexType>
              <xsd:all>
                <xsd:element ref="ns2:Document_x0020_Reference_x0020_Number" minOccurs="0"/>
                <xsd:element ref="ns2:Effective_x0020_Date" minOccurs="0"/>
                <xsd:element ref="ns2:Review_x0020_Date" minOccurs="0"/>
                <xsd:element ref="ns2:Revesion_x0020_Date" minOccurs="0"/>
                <xsd:element ref="ns2:Retired_x0020_Date" minOccurs="0"/>
                <xsd:element ref="ns2:URAC_x0020_Standards" minOccurs="0"/>
                <xsd:element ref="ns3:Responsible_x0020_Party"/>
                <xsd:element ref="ns4:Revision_x0020_Effective_x0020_Date" minOccurs="0"/>
                <xsd:element ref="ns3:Dept"/>
                <xsd:element ref="ns4:MediaServiceMetadata" minOccurs="0"/>
                <xsd:element ref="ns4:MediaServiceFastMetadata" minOccurs="0"/>
                <xsd:element ref="ns4:Related_x0020_Policies_x002f_Procedures" minOccurs="0"/>
                <xsd:element ref="ns4:Related_x0020_Policies_x002f_Procedures_x003a_Document_x0020_Reference_x0020_Number" minOccurs="0"/>
                <xsd:element ref="ns4:Regulations" minOccurs="0"/>
                <xsd:element ref="ns4:MajorVersionPublished" minOccurs="0"/>
                <xsd:element ref="ns4:Tracking_Manual" minOccurs="0"/>
                <xsd:element ref="ns4:MasterDocument_AssignDocReference" minOccurs="0"/>
                <xsd:element ref="ns4:MasterDocument_NoticeOfChange" minOccurs="0"/>
                <xsd:element ref="ns4:Employee_x0020_Notification" minOccurs="0"/>
                <xsd:element ref="ns4:MediaServiceEventHashCode" minOccurs="0"/>
                <xsd:element ref="ns4:MediaServiceGenerationTim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CaseReview_NoticeOfChange" minOccurs="0"/>
                <xsd:element ref="ns3:Review_x0020_Perio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48a08-79da-4576-a510-ac3fe282302e" elementFormDefault="qualified">
    <xsd:import namespace="http://schemas.microsoft.com/office/2006/documentManagement/types"/>
    <xsd:import namespace="http://schemas.microsoft.com/office/infopath/2007/PartnerControls"/>
    <xsd:element name="Document_x0020_Reference_x0020_Number" ma:index="2" nillable="true" ma:displayName="Document Reference Number" ma:indexed="true" ma:internalName="Document_x0020_Reference_x0020_Number">
      <xsd:simpleType>
        <xsd:restriction base="dms:Text">
          <xsd:maxLength value="15"/>
        </xsd:restriction>
      </xsd:simpleType>
    </xsd:element>
    <xsd:element name="Effective_x0020_Date" ma:index="3" nillable="true" ma:displayName="Original Effective Date" ma:format="DateOnly" ma:internalName="Effective_x0020_Date" ma:readOnly="false">
      <xsd:simpleType>
        <xsd:restriction base="dms:DateTime"/>
      </xsd:simpleType>
    </xsd:element>
    <xsd:element name="Review_x0020_Date" ma:index="4" nillable="true" ma:displayName="Most Recent Review Date" ma:format="DateOnly" ma:internalName="Review_x0020_Date">
      <xsd:simpleType>
        <xsd:restriction base="dms:DateTime"/>
      </xsd:simpleType>
    </xsd:element>
    <xsd:element name="Revesion_x0020_Date" ma:index="5" nillable="true" ma:displayName="Most Recent Revision Date" ma:format="DateOnly" ma:internalName="Revesion_x0020_Date">
      <xsd:simpleType>
        <xsd:restriction base="dms:DateTime"/>
      </xsd:simpleType>
    </xsd:element>
    <xsd:element name="Retired_x0020_Date" ma:index="12" nillable="true" ma:displayName="Retired Date" ma:description="Date policy/procedure retired" ma:format="DateOnly" ma:internalName="Retired_x0020_Date">
      <xsd:simpleType>
        <xsd:restriction base="dms:DateTime"/>
      </xsd:simpleType>
    </xsd:element>
    <xsd:element name="URAC_x0020_Standards" ma:index="13" nillable="true" ma:displayName="URAC Standards" ma:description="Applicable URAC standards" ma:internalName="URAC_x0020_Standard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0fa3-9a73-43c5-aee7-bb9f7f096600" elementFormDefault="qualified">
    <xsd:import namespace="http://schemas.microsoft.com/office/2006/documentManagement/types"/>
    <xsd:import namespace="http://schemas.microsoft.com/office/infopath/2007/PartnerControls"/>
    <xsd:element name="Responsible_x0020_Party" ma:index="17" ma:displayName="Responsible Party" ma:format="Dropdown" ma:internalName="Responsible_x0020_Party">
      <xsd:simpleType>
        <xsd:restriction base="dms:Choice">
          <xsd:enumeration value="Choose Responsible Party"/>
          <xsd:enumeration value="Case Review Manager"/>
          <xsd:enumeration value="CEO"/>
          <xsd:enumeration value="CFO"/>
          <xsd:enumeration value="Corporate Compliance Officer"/>
          <xsd:enumeration value="Practice Transformation Manager"/>
          <xsd:enumeration value="Information Systems &amp; Security Manager"/>
          <xsd:enumeration value="Leadership"/>
          <xsd:enumeration value="Quality Improvement Manager"/>
          <xsd:enumeration value="Quality Review"/>
          <xsd:enumeration value="Senior Leadership"/>
        </xsd:restriction>
      </xsd:simpleType>
    </xsd:element>
    <xsd:element name="Dept" ma:index="19" ma:displayName="Dept" ma:format="Dropdown" ma:internalName="Dept">
      <xsd:simpleType>
        <xsd:restriction base="dms:Choice">
          <xsd:enumeration value="Select a Dept"/>
          <xsd:enumeration value="Compliance"/>
          <xsd:enumeration value="EQRO"/>
          <xsd:enumeration value="Finance"/>
          <xsd:enumeration value="Health IT"/>
          <xsd:enumeration value="Human Resources"/>
          <xsd:enumeration value="Information Systems"/>
          <xsd:enumeration value="Review"/>
          <xsd:enumeration value="Quality Improvement"/>
        </xsd:restriction>
      </xsd:simple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Review_x0020_Period" ma:index="37" ma:displayName="Review Period" ma:format="RadioButtons" ma:indexed="true" ma:internalName="Review_x0020_Period" ma:readOnly="false">
      <xsd:simpleType>
        <xsd:restriction base="dms:Choice">
          <xsd:enumeration value="Annual"/>
          <xsd:enumeration value="Trienni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b3c21-be4a-4294-8bab-d38dfe04c398" elementFormDefault="qualified">
    <xsd:import namespace="http://schemas.microsoft.com/office/2006/documentManagement/types"/>
    <xsd:import namespace="http://schemas.microsoft.com/office/infopath/2007/PartnerControls"/>
    <xsd:element name="Revision_x0020_Effective_x0020_Date" ma:index="18" nillable="true" ma:displayName="Revision Effective Date" ma:description="Date revision is effective if later than most recent revision date" ma:format="DateOnly" ma:internalName="Revision_x0020_Effective_x0020_Date">
      <xsd:simpleType>
        <xsd:restriction base="dms:DateTime"/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Related_x0020_Policies_x002f_Procedures" ma:index="22" nillable="true" ma:displayName="Related Policies/Procedures" ma:list="{233b3c21-be4a-4294-8bab-d38dfe04c398}" ma:internalName="Related_x0020_Policies_x002f_Procedur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olicies_x002f_Procedures_x003a_Document_x0020_Reference_x0020_Number" ma:index="23" nillable="true" ma:displayName="Related Policies/Procedures:Document Reference Number" ma:list="{233b3c21-be4a-4294-8bab-d38dfe04c398}" ma:internalName="Related_x0020_Policies_x002f_Procedures_x003a_Document_x0020_Reference_x0020_Number" ma:readOnly="true" ma:showField="Document_x0020_Reference_x0020_Number" ma:web="86640fa3-9a73-43c5-aee7-bb9f7f096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ulations" ma:index="24" nillable="true" ma:displayName="Regulations" ma:list="{ce767bf1-7ccf-401c-8ab7-1e6cb7e305cc}" ma:internalName="Regulation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jorVersionPublished" ma:index="25" nillable="true" ma:displayName="MajorVersionPublished" ma:hidden="true" ma:internalName="MajorVersionPublishe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acking_Manual" ma:index="26" nillable="true" ma:displayName="Tracking_Manual" ma:hidden="true" ma:internalName="Tracking_Manua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sterDocument_AssignDocReference" ma:index="27" nillable="true" ma:displayName="MasterDocument_AssignDocReference" ma:hidden="true" ma:internalName="MasterDocument_AssignDocReferenc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sterDocument_NoticeOfChange" ma:index="28" nillable="true" ma:displayName="MasterDocument_NoticeOfChange" ma:hidden="true" ma:internalName="MasterDocument_NoticeOfChan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mployee_x0020_Notification" ma:index="29" nillable="true" ma:displayName="Employee Notification" ma:description="Used by workflow - date notice sent to employees of change" ma:format="DateOnly" ma:internalName="Employee_x0020_Notification">
      <xsd:simpleType>
        <xsd:restriction base="dms:DateTime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seReview_NoticeOfChange" ma:index="36" nillable="true" ma:displayName="CaseReview_NoticeOfChange" ma:internalName="CaseReview_NoticeOfChan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EC02E-D9FB-4543-B1DC-655805B192B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618E38C-AA0D-408F-BFDD-77EEFBFD1D32}">
  <ds:schemaRefs>
    <ds:schemaRef ds:uri="http://purl.org/dc/elements/1.1/"/>
    <ds:schemaRef ds:uri="86640fa3-9a73-43c5-aee7-bb9f7f09660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33b3c21-be4a-4294-8bab-d38dfe04c398"/>
    <ds:schemaRef ds:uri="http://www.w3.org/XML/1998/namespace"/>
    <ds:schemaRef ds:uri="61b48a08-79da-4576-a510-ac3fe282302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AABE1F-4E3C-4D18-BAD2-4E6B30C37E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101767-B3B7-4004-8F1D-E67F8DDE6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48a08-79da-4576-a510-ac3fe282302e"/>
    <ds:schemaRef ds:uri="86640fa3-9a73-43c5-aee7-bb9f7f096600"/>
    <ds:schemaRef ds:uri="233b3c21-be4a-4294-8bab-d38dfe04c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4454D8-3CF1-4AD2-A22A-E6B884E1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Report an Adverse Change in Your Licensure, Certification or Sanction and Disciplinary Action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Report an Adverse Change in Your Licensure, Certification or Sanction and Disciplinary Action</dc:title>
  <dc:creator>Beckie Archer</dc:creator>
  <cp:lastModifiedBy>Dana Thompson</cp:lastModifiedBy>
  <cp:revision>3</cp:revision>
  <dcterms:created xsi:type="dcterms:W3CDTF">2021-07-20T19:53:00Z</dcterms:created>
  <dcterms:modified xsi:type="dcterms:W3CDTF">2021-07-21T15:44:00Z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0x010100D594CF5E09480A4890A91478C8277254</vt:lpwstr>
  </property>
  <property fmtid="{D5CDD505-2E9C-101B-9397-08002B2CF9AE}" pid="3" name="CorpProc_New">
    <vt:lpwstr>, </vt:lpwstr>
  </property>
</Properties>
</file>